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5" w:rsidRDefault="00242B11" w:rsidP="001F287A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TITLE OF THE PRESENTATION</w:t>
      </w:r>
      <w:r w:rsidR="001F287A" w:rsidRPr="00242B11">
        <w:rPr>
          <w:b/>
          <w:sz w:val="20"/>
          <w:szCs w:val="20"/>
        </w:rPr>
        <w:t xml:space="preserve"> </w:t>
      </w:r>
      <w:r w:rsidR="001F287A" w:rsidRPr="00242B11">
        <w:rPr>
          <w:b/>
          <w:sz w:val="20"/>
          <w:szCs w:val="20"/>
          <w:lang w:val="en-US"/>
        </w:rPr>
        <w:t>/</w:t>
      </w:r>
      <w:r w:rsidR="001F287A" w:rsidRPr="00242B11">
        <w:rPr>
          <w:b/>
          <w:sz w:val="20"/>
          <w:szCs w:val="20"/>
        </w:rPr>
        <w:t xml:space="preserve"> E-POSTER</w:t>
      </w:r>
    </w:p>
    <w:p w:rsidR="00242B11" w:rsidRDefault="00242B11" w:rsidP="001F287A">
      <w:pPr>
        <w:spacing w:after="0" w:line="240" w:lineRule="auto"/>
        <w:rPr>
          <w:b/>
          <w:sz w:val="20"/>
          <w:szCs w:val="20"/>
        </w:rPr>
      </w:pPr>
    </w:p>
    <w:p w:rsidR="00242B11" w:rsidRDefault="00242B11" w:rsidP="001F28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Novák</w:t>
      </w:r>
      <w:r w:rsidR="007D3312">
        <w:rPr>
          <w:sz w:val="20"/>
          <w:szCs w:val="20"/>
        </w:rPr>
        <w:t xml:space="preserve"> J.</w:t>
      </w:r>
      <w:r w:rsidRPr="00242B1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 Kovář</w:t>
      </w:r>
      <w:r w:rsidR="007D3312">
        <w:rPr>
          <w:sz w:val="20"/>
          <w:szCs w:val="20"/>
        </w:rPr>
        <w:t xml:space="preserve"> P.</w:t>
      </w:r>
      <w:r w:rsidRPr="00242B1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Krejčí</w:t>
      </w:r>
      <w:r w:rsidR="007D3312">
        <w:rPr>
          <w:sz w:val="20"/>
          <w:szCs w:val="20"/>
        </w:rPr>
        <w:t xml:space="preserve"> A.</w:t>
      </w:r>
      <w:r w:rsidRPr="00242B11">
        <w:rPr>
          <w:sz w:val="20"/>
          <w:szCs w:val="20"/>
          <w:vertAlign w:val="superscript"/>
        </w:rPr>
        <w:t>3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Pr="00242B11" w:rsidRDefault="00242B11" w:rsidP="001F287A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1</w:t>
      </w:r>
      <w:r w:rsidRPr="00242B11">
        <w:rPr>
          <w:i/>
          <w:sz w:val="20"/>
          <w:szCs w:val="20"/>
        </w:rPr>
        <w:t>Institution, City, Country</w:t>
      </w:r>
    </w:p>
    <w:p w:rsidR="00242B11" w:rsidRPr="00242B11" w:rsidRDefault="00242B11" w:rsidP="00242B11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2</w:t>
      </w:r>
      <w:r w:rsidRPr="00242B11">
        <w:rPr>
          <w:i/>
          <w:sz w:val="20"/>
          <w:szCs w:val="20"/>
        </w:rPr>
        <w:t>Institution, City, Country</w:t>
      </w:r>
    </w:p>
    <w:p w:rsidR="00242B11" w:rsidRPr="00242B11" w:rsidRDefault="00242B11" w:rsidP="00242B11">
      <w:pPr>
        <w:spacing w:after="0" w:line="240" w:lineRule="auto"/>
        <w:rPr>
          <w:i/>
          <w:sz w:val="20"/>
          <w:szCs w:val="20"/>
        </w:rPr>
      </w:pPr>
      <w:r w:rsidRPr="00242B11">
        <w:rPr>
          <w:i/>
          <w:sz w:val="20"/>
          <w:szCs w:val="20"/>
          <w:vertAlign w:val="superscript"/>
        </w:rPr>
        <w:t>3</w:t>
      </w:r>
      <w:r w:rsidRPr="00242B11">
        <w:rPr>
          <w:i/>
          <w:sz w:val="20"/>
          <w:szCs w:val="20"/>
        </w:rPr>
        <w:t>Institution, City, Country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Default="00242B11" w:rsidP="004B493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abstract</w:t>
      </w:r>
      <w:proofErr w:type="spellEnd"/>
      <w:r w:rsidR="004B4938">
        <w:rPr>
          <w:sz w:val="20"/>
          <w:szCs w:val="20"/>
        </w:rPr>
        <w:t xml:space="preserve">…. </w:t>
      </w:r>
    </w:p>
    <w:sectPr w:rsidR="00242B11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56"/>
    <w:rsid w:val="001F287A"/>
    <w:rsid w:val="00242B11"/>
    <w:rsid w:val="004B4938"/>
    <w:rsid w:val="005E0108"/>
    <w:rsid w:val="007D3312"/>
    <w:rsid w:val="009721CF"/>
    <w:rsid w:val="00AC6F56"/>
    <w:rsid w:val="00D15EC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6F40-6F50-417B-B54E-A92EF58C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_PRACOVNI\WEBY\AMCA\PDF\tad16\template_abstract_ANGIO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498B-630E-42DF-88CE-B8EE0619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template_abstract_ANGIO2016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</dc:creator>
  <cp:keywords/>
  <cp:lastModifiedBy>RudaK</cp:lastModifiedBy>
  <cp:revision>1</cp:revision>
  <dcterms:created xsi:type="dcterms:W3CDTF">2015-12-20T14:35:00Z</dcterms:created>
  <dcterms:modified xsi:type="dcterms:W3CDTF">2015-12-20T14:35:00Z</dcterms:modified>
</cp:coreProperties>
</file>